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2485D" w14:textId="7BA4BBED" w:rsidR="00453B1F" w:rsidRDefault="00453B1F" w:rsidP="00453B1F">
      <w:pPr>
        <w:jc w:val="right"/>
      </w:pPr>
      <w:r>
        <w:t>Wednesday 3</w:t>
      </w:r>
      <w:r w:rsidRPr="00453B1F">
        <w:rPr>
          <w:vertAlign w:val="superscript"/>
        </w:rPr>
        <w:t>rd</w:t>
      </w:r>
      <w:r>
        <w:t xml:space="preserve"> September</w:t>
      </w:r>
    </w:p>
    <w:p w14:paraId="6CBED599" w14:textId="77777777" w:rsidR="00453B1F" w:rsidRDefault="00453B1F" w:rsidP="00453B1F"/>
    <w:p w14:paraId="18533E53" w14:textId="77777777" w:rsidR="00453B1F" w:rsidRDefault="00453B1F" w:rsidP="00453B1F">
      <w:r>
        <w:t>Dear Parents/</w:t>
      </w:r>
      <w:proofErr w:type="spellStart"/>
      <w:r>
        <w:t>Carers</w:t>
      </w:r>
      <w:proofErr w:type="spellEnd"/>
      <w:r>
        <w:t>,</w:t>
      </w:r>
    </w:p>
    <w:p w14:paraId="79CA740C" w14:textId="77777777" w:rsidR="00453B1F" w:rsidRDefault="00453B1F" w:rsidP="00453B1F"/>
    <w:p w14:paraId="4C8AC80C" w14:textId="77777777" w:rsidR="00453B1F" w:rsidRDefault="00453B1F" w:rsidP="00453B1F">
      <w:pPr>
        <w:jc w:val="both"/>
      </w:pPr>
      <w:r>
        <w:t>We would like to inform you that during next week, 8</w:t>
      </w:r>
      <w:r w:rsidRPr="00C35E10">
        <w:rPr>
          <w:vertAlign w:val="superscript"/>
        </w:rPr>
        <w:t>th</w:t>
      </w:r>
      <w:r>
        <w:t>-12</w:t>
      </w:r>
      <w:r w:rsidRPr="00C35E10">
        <w:rPr>
          <w:vertAlign w:val="superscript"/>
        </w:rPr>
        <w:t>th</w:t>
      </w:r>
      <w:r>
        <w:t xml:space="preserve"> September, base line testing will be carried out in English and </w:t>
      </w:r>
      <w:proofErr w:type="spellStart"/>
      <w:r>
        <w:t>Maths</w:t>
      </w:r>
      <w:proofErr w:type="spellEnd"/>
      <w:r>
        <w:t xml:space="preserve"> lessons.</w:t>
      </w:r>
    </w:p>
    <w:p w14:paraId="032962A8" w14:textId="4EB2D830" w:rsidR="00453B1F" w:rsidRDefault="00453B1F" w:rsidP="00453B1F">
      <w:pPr>
        <w:jc w:val="both"/>
      </w:pPr>
      <w:r>
        <w:t xml:space="preserve">There is no revision required for these tests as they will be used to inform staff of </w:t>
      </w:r>
      <w:r w:rsidR="00EA3C89">
        <w:t xml:space="preserve">each </w:t>
      </w:r>
      <w:r>
        <w:t>student’s current level within the Key Stage 3 curriculum. Please note the results of these tests will not be fed back formally to parents as they are for internal planning purpose</w:t>
      </w:r>
      <w:r w:rsidR="00EA3C89">
        <w:t>s</w:t>
      </w:r>
      <w:bookmarkStart w:id="0" w:name="_GoBack"/>
      <w:bookmarkEnd w:id="0"/>
      <w:r>
        <w:t xml:space="preserve"> only. </w:t>
      </w:r>
    </w:p>
    <w:p w14:paraId="65BA88E4" w14:textId="77777777" w:rsidR="00453B1F" w:rsidRDefault="00453B1F" w:rsidP="00453B1F">
      <w:pPr>
        <w:jc w:val="both"/>
      </w:pPr>
      <w:r>
        <w:t xml:space="preserve">All tests are between 1 hour and 1 hour 15 minutes long. </w:t>
      </w:r>
    </w:p>
    <w:p w14:paraId="40228612" w14:textId="77777777" w:rsidR="00453B1F" w:rsidRDefault="00453B1F" w:rsidP="00453B1F">
      <w:pPr>
        <w:jc w:val="both"/>
      </w:pPr>
      <w:r>
        <w:t>A brief outline of tests to be taken is as follows:</w:t>
      </w:r>
    </w:p>
    <w:p w14:paraId="077E38F5" w14:textId="77777777" w:rsidR="00453B1F" w:rsidRDefault="00453B1F" w:rsidP="00453B1F">
      <w:pPr>
        <w:pStyle w:val="ListParagraph"/>
        <w:numPr>
          <w:ilvl w:val="0"/>
          <w:numId w:val="1"/>
        </w:numPr>
        <w:jc w:val="both"/>
      </w:pPr>
      <w:r>
        <w:t>English Paper 1 – Reading Paper</w:t>
      </w:r>
      <w:r>
        <w:tab/>
      </w:r>
      <w:r>
        <w:tab/>
        <w:t>English Paper 2 – Writing</w:t>
      </w:r>
    </w:p>
    <w:p w14:paraId="105BCF5F" w14:textId="77777777" w:rsidR="00453B1F" w:rsidRDefault="00453B1F" w:rsidP="00453B1F">
      <w:pPr>
        <w:pStyle w:val="ListParagraph"/>
        <w:numPr>
          <w:ilvl w:val="0"/>
          <w:numId w:val="1"/>
        </w:numPr>
        <w:jc w:val="both"/>
      </w:pPr>
      <w:r>
        <w:t>Maths Paper 1 – Non Calculator</w:t>
      </w:r>
      <w:r>
        <w:tab/>
      </w:r>
      <w:r>
        <w:tab/>
        <w:t>Maths Paper 2 – Calculator</w:t>
      </w:r>
    </w:p>
    <w:p w14:paraId="2D2F241D" w14:textId="193EA85F" w:rsidR="00453B1F" w:rsidRDefault="00453B1F" w:rsidP="00453B1F">
      <w:pPr>
        <w:jc w:val="both"/>
      </w:pPr>
      <w:r>
        <w:t xml:space="preserve">All students will need to have a calculator for the </w:t>
      </w:r>
      <w:proofErr w:type="spellStart"/>
      <w:r>
        <w:t>Maths</w:t>
      </w:r>
      <w:proofErr w:type="spellEnd"/>
      <w:r>
        <w:t xml:space="preserve"> Paper 2, for the purpose of this test any calculator is sufficient. However students will be expected to have a scientific calculator for </w:t>
      </w:r>
      <w:proofErr w:type="spellStart"/>
      <w:r>
        <w:t>maths</w:t>
      </w:r>
      <w:proofErr w:type="spellEnd"/>
      <w:r>
        <w:t xml:space="preserve"> lessons and so this is an appropriate time to purchase one. The school recommended calculator is the </w:t>
      </w:r>
      <w:r w:rsidRPr="00D35364">
        <w:rPr>
          <w:b/>
        </w:rPr>
        <w:t>Casio fx-83GT PLUS</w:t>
      </w:r>
      <w:r>
        <w:t xml:space="preserve"> as this calculator will last them up until university level. It is available for £6 through the school reception, however please feel free to purchase from elsewhere if preferred. If you would like to purchase one through school please complete the attached form, place in an envelope with the payment and take to the school office where they will supply you with your calculator  (</w:t>
      </w:r>
      <w:proofErr w:type="spellStart"/>
      <w:r>
        <w:t>cheques</w:t>
      </w:r>
      <w:proofErr w:type="spellEnd"/>
      <w:r>
        <w:t xml:space="preserve"> are to be made payable to Nottingham Free School). If your child is entitled to Free School meals* they will be charged a reduced amount of £2. </w:t>
      </w:r>
    </w:p>
    <w:p w14:paraId="048933A5" w14:textId="77777777" w:rsidR="00453B1F" w:rsidRDefault="00453B1F" w:rsidP="00453B1F">
      <w:pPr>
        <w:jc w:val="both"/>
      </w:pPr>
      <w:r>
        <w:t xml:space="preserve">Could all students also ensure they have a reading book available everyday next week for when they have completed a test to avoid wasted </w:t>
      </w:r>
      <w:proofErr w:type="gramStart"/>
      <w:r>
        <w:t>time.</w:t>
      </w:r>
      <w:proofErr w:type="gramEnd"/>
    </w:p>
    <w:p w14:paraId="7E8A13A7" w14:textId="77777777" w:rsidR="00135FAF" w:rsidRDefault="00135FAF" w:rsidP="00453B1F">
      <w:pPr>
        <w:jc w:val="both"/>
      </w:pPr>
    </w:p>
    <w:p w14:paraId="1220E3AF" w14:textId="31673C8C" w:rsidR="00135FAF" w:rsidRDefault="00135FAF" w:rsidP="00135FAF">
      <w:r>
        <w:t>The baseline test results, along with Key Stage 2 SATs data will be used to reshuffle some of the teaching groups to ensure that students are placed in the correct group for their ability level. We will communicate any changes to students and parents/</w:t>
      </w:r>
      <w:proofErr w:type="spellStart"/>
      <w:r>
        <w:t>carers</w:t>
      </w:r>
      <w:proofErr w:type="spellEnd"/>
      <w:r>
        <w:t xml:space="preserve"> towards the end of September.</w:t>
      </w:r>
    </w:p>
    <w:p w14:paraId="1E8F02E1" w14:textId="77777777" w:rsidR="00453B1F" w:rsidRDefault="00453B1F" w:rsidP="00453B1F">
      <w:pPr>
        <w:jc w:val="both"/>
      </w:pPr>
    </w:p>
    <w:p w14:paraId="6F6E4595" w14:textId="77777777" w:rsidR="00453B1F" w:rsidRDefault="00453B1F" w:rsidP="00453B1F">
      <w:pPr>
        <w:jc w:val="both"/>
      </w:pPr>
      <w:r>
        <w:t>Thank you for your support,</w:t>
      </w:r>
    </w:p>
    <w:p w14:paraId="431EF02F" w14:textId="77777777" w:rsidR="00453B1F" w:rsidRDefault="00453B1F" w:rsidP="00453B1F">
      <w:pPr>
        <w:jc w:val="both"/>
      </w:pPr>
    </w:p>
    <w:p w14:paraId="14F10FE5" w14:textId="77777777" w:rsidR="00453B1F" w:rsidRDefault="00453B1F" w:rsidP="00453B1F">
      <w:pPr>
        <w:jc w:val="both"/>
      </w:pPr>
    </w:p>
    <w:p w14:paraId="747048C8" w14:textId="1238E5C4" w:rsidR="00453B1F" w:rsidRDefault="00453B1F" w:rsidP="00453B1F">
      <w:pPr>
        <w:jc w:val="both"/>
      </w:pPr>
      <w:proofErr w:type="spellStart"/>
      <w:r>
        <w:t>Mrs</w:t>
      </w:r>
      <w:proofErr w:type="spellEnd"/>
      <w:r>
        <w:t xml:space="preserve"> </w:t>
      </w:r>
      <w:proofErr w:type="spellStart"/>
      <w:r>
        <w:t>R.Farnie</w:t>
      </w:r>
      <w:proofErr w:type="spellEnd"/>
      <w:r>
        <w:t xml:space="preserve"> </w:t>
      </w:r>
      <w:r>
        <w:tab/>
      </w:r>
      <w:r>
        <w:tab/>
        <w:t xml:space="preserve"> </w:t>
      </w:r>
      <w:r>
        <w:tab/>
      </w:r>
      <w:proofErr w:type="spellStart"/>
      <w:r>
        <w:t>Mr</w:t>
      </w:r>
      <w:proofErr w:type="spellEnd"/>
      <w:r>
        <w:t xml:space="preserve"> P. </w:t>
      </w:r>
      <w:proofErr w:type="spellStart"/>
      <w:r>
        <w:t>Cleveley</w:t>
      </w:r>
      <w:proofErr w:type="spellEnd"/>
    </w:p>
    <w:p w14:paraId="12A510D4" w14:textId="77777777" w:rsidR="00453B1F" w:rsidRDefault="00453B1F" w:rsidP="00453B1F">
      <w:pPr>
        <w:jc w:val="both"/>
      </w:pPr>
      <w:proofErr w:type="spellStart"/>
      <w:r>
        <w:t>Maths</w:t>
      </w:r>
      <w:proofErr w:type="spellEnd"/>
      <w:r>
        <w:t xml:space="preserve"> Teacher </w:t>
      </w:r>
      <w:r>
        <w:tab/>
      </w:r>
      <w:r>
        <w:tab/>
        <w:t>English Teacher</w:t>
      </w:r>
    </w:p>
    <w:p w14:paraId="61834558" w14:textId="77777777" w:rsidR="00453B1F" w:rsidRDefault="00453B1F" w:rsidP="00453B1F"/>
    <w:p w14:paraId="7EFB8F57" w14:textId="77777777" w:rsidR="00453B1F" w:rsidRDefault="00453B1F" w:rsidP="00453B1F"/>
    <w:p w14:paraId="040820E2" w14:textId="16DDFB36" w:rsidR="00453B1F" w:rsidRDefault="00453B1F" w:rsidP="00453B1F">
      <w:r>
        <w:sym w:font="Wingdings" w:char="F022"/>
      </w:r>
      <w:r>
        <w:t>---------------------------------------------------------------------------------------------------------</w:t>
      </w:r>
    </w:p>
    <w:p w14:paraId="5CFAF2E6" w14:textId="77777777" w:rsidR="00453B1F" w:rsidRDefault="00453B1F" w:rsidP="00453B1F"/>
    <w:p w14:paraId="46E21E65" w14:textId="77777777" w:rsidR="00453B1F" w:rsidRDefault="00453B1F" w:rsidP="00453B1F"/>
    <w:p w14:paraId="6BB4ED8B" w14:textId="77777777" w:rsidR="00453B1F" w:rsidRDefault="00453B1F" w:rsidP="00453B1F">
      <w:r>
        <w:t>Name: ___________________________</w:t>
      </w:r>
      <w:r>
        <w:tab/>
      </w:r>
      <w:r>
        <w:tab/>
        <w:t>Tutor Set: _____________</w:t>
      </w:r>
    </w:p>
    <w:p w14:paraId="1709DA12" w14:textId="77777777" w:rsidR="00453B1F" w:rsidRDefault="00453B1F" w:rsidP="00453B1F"/>
    <w:p w14:paraId="6FFF9FA8" w14:textId="4B25D701" w:rsidR="00453B1F" w:rsidRDefault="00453B1F" w:rsidP="00453B1F">
      <w:r>
        <w:t xml:space="preserve">I enclose payment of £6 for the purchase of a </w:t>
      </w:r>
      <w:r w:rsidRPr="00D35364">
        <w:rPr>
          <w:b/>
        </w:rPr>
        <w:t>Casio fx-83GT PLUS</w:t>
      </w:r>
      <w:r>
        <w:t xml:space="preserve"> calculator.</w:t>
      </w:r>
      <w:r w:rsidRPr="00453B1F">
        <w:rPr>
          <w:sz w:val="48"/>
        </w:rPr>
        <w:t xml:space="preserve"> </w:t>
      </w:r>
      <w:r w:rsidRPr="00C35E10">
        <w:rPr>
          <w:sz w:val="48"/>
        </w:rPr>
        <w:sym w:font="Wingdings" w:char="F0A8"/>
      </w:r>
    </w:p>
    <w:p w14:paraId="13CE057A" w14:textId="77777777" w:rsidR="00453B1F" w:rsidRDefault="00453B1F" w:rsidP="00453B1F"/>
    <w:p w14:paraId="61B4DF4D" w14:textId="7E490B91" w:rsidR="00453B1F" w:rsidRDefault="00453B1F" w:rsidP="00453B1F">
      <w:r>
        <w:t xml:space="preserve">My child is in receipt of free school meals* and I enclose payment of £2 </w:t>
      </w:r>
      <w:r w:rsidRPr="00C35E10">
        <w:rPr>
          <w:sz w:val="48"/>
        </w:rPr>
        <w:sym w:font="Wingdings" w:char="F0A8"/>
      </w:r>
    </w:p>
    <w:p w14:paraId="2F560635" w14:textId="77777777" w:rsidR="00453B1F" w:rsidRDefault="00453B1F" w:rsidP="00453B1F"/>
    <w:p w14:paraId="3C9CD5EF" w14:textId="5706EC36" w:rsidR="00453B1F" w:rsidRDefault="00453B1F" w:rsidP="00453B1F">
      <w:pPr>
        <w:rPr>
          <w:sz w:val="48"/>
        </w:rPr>
      </w:pPr>
      <w:r>
        <w:tab/>
      </w:r>
      <w:r>
        <w:tab/>
      </w:r>
      <w:r>
        <w:tab/>
      </w:r>
      <w:r>
        <w:tab/>
      </w:r>
      <w:r>
        <w:tab/>
      </w:r>
      <w:r>
        <w:tab/>
      </w:r>
      <w:r>
        <w:tab/>
        <w:t xml:space="preserve">Cash </w:t>
      </w:r>
      <w:r w:rsidRPr="00C35E10">
        <w:rPr>
          <w:sz w:val="48"/>
        </w:rPr>
        <w:sym w:font="Wingdings" w:char="F0A8"/>
      </w:r>
      <w:r w:rsidRPr="00C35E10">
        <w:rPr>
          <w:sz w:val="48"/>
        </w:rPr>
        <w:tab/>
      </w:r>
      <w:proofErr w:type="spellStart"/>
      <w:r>
        <w:t>Cheque</w:t>
      </w:r>
      <w:proofErr w:type="spellEnd"/>
      <w:r>
        <w:tab/>
      </w:r>
      <w:r w:rsidRPr="00C35E10">
        <w:rPr>
          <w:sz w:val="48"/>
        </w:rPr>
        <w:sym w:font="Wingdings" w:char="F0A8"/>
      </w:r>
    </w:p>
    <w:p w14:paraId="3FA0CA9B" w14:textId="77777777" w:rsidR="00453B1F" w:rsidRDefault="00453B1F" w:rsidP="00453B1F"/>
    <w:p w14:paraId="168960DF" w14:textId="77777777" w:rsidR="00453B1F" w:rsidRDefault="00453B1F" w:rsidP="00453B1F"/>
    <w:p w14:paraId="6B51FAF1" w14:textId="67C80CDC" w:rsidR="00571A7E" w:rsidRDefault="00453B1F" w:rsidP="00453B1F">
      <w:r>
        <w:t>Signed: ___________________________ Parent/</w:t>
      </w:r>
      <w:proofErr w:type="spellStart"/>
      <w:r>
        <w:t>Carer</w:t>
      </w:r>
      <w:proofErr w:type="spellEnd"/>
      <w:r>
        <w:tab/>
      </w:r>
    </w:p>
    <w:p w14:paraId="534DC80A" w14:textId="77777777" w:rsidR="00453B1F" w:rsidRDefault="00453B1F" w:rsidP="00453B1F"/>
    <w:p w14:paraId="6A0005F7" w14:textId="77777777" w:rsidR="00453B1F" w:rsidRDefault="00453B1F" w:rsidP="00453B1F"/>
    <w:p w14:paraId="438CBC24" w14:textId="2A35A93B" w:rsidR="00D92CED" w:rsidRDefault="00453B1F" w:rsidP="00453B1F">
      <w:r>
        <w:t xml:space="preserve">*If you are not sure whether your child is entitled to free school meals then please contact </w:t>
      </w:r>
      <w:r w:rsidR="00D92CED">
        <w:t xml:space="preserve">school </w:t>
      </w:r>
      <w:r>
        <w:t>reception or visit</w:t>
      </w:r>
    </w:p>
    <w:p w14:paraId="1DF1C8DF" w14:textId="43D08850" w:rsidR="00453B1F" w:rsidRDefault="00453B1F" w:rsidP="00453B1F">
      <w:r>
        <w:t xml:space="preserve"> </w:t>
      </w:r>
      <w:hyperlink r:id="rId7" w:history="1">
        <w:r w:rsidR="00D92CED" w:rsidRPr="00D953F2">
          <w:rPr>
            <w:rStyle w:val="Hyperlink"/>
          </w:rPr>
          <w:t>http://www.nottinghamcity.gov.uk/article/22028/Free-school-meals-and-free-milk</w:t>
        </w:r>
      </w:hyperlink>
    </w:p>
    <w:p w14:paraId="57C0C887" w14:textId="77777777" w:rsidR="00D92CED" w:rsidRDefault="00D92CED" w:rsidP="00453B1F"/>
    <w:p w14:paraId="5FB3DB51" w14:textId="67A9F347" w:rsidR="00453B1F" w:rsidRPr="00453B1F" w:rsidRDefault="00453B1F" w:rsidP="00453B1F">
      <w:r>
        <w:t xml:space="preserve">You will need to </w:t>
      </w:r>
      <w:r w:rsidR="00D92CED">
        <w:t>apply</w:t>
      </w:r>
      <w:r>
        <w:t xml:space="preserve"> formally</w:t>
      </w:r>
      <w:r w:rsidR="00D92CED">
        <w:t xml:space="preserve"> to the city council</w:t>
      </w:r>
      <w:r>
        <w:t xml:space="preserve"> for this provision.</w:t>
      </w:r>
    </w:p>
    <w:sectPr w:rsidR="00453B1F" w:rsidRPr="00453B1F" w:rsidSect="008E47EC">
      <w:headerReference w:type="even" r:id="rId8"/>
      <w:headerReference w:type="default" r:id="rId9"/>
      <w:footerReference w:type="default" r:id="rId10"/>
      <w:headerReference w:type="first" r:id="rId11"/>
      <w:pgSz w:w="11900" w:h="16840"/>
      <w:pgMar w:top="2949" w:right="1800" w:bottom="297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CBB9F" w14:textId="77777777" w:rsidR="005D3BB4" w:rsidRDefault="005D3BB4" w:rsidP="00127336">
      <w:r>
        <w:separator/>
      </w:r>
    </w:p>
  </w:endnote>
  <w:endnote w:type="continuationSeparator" w:id="0">
    <w:p w14:paraId="504659B1" w14:textId="77777777" w:rsidR="005D3BB4" w:rsidRDefault="005D3BB4" w:rsidP="0012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34E1" w14:textId="77777777" w:rsidR="009B4ABF" w:rsidRPr="004738C4" w:rsidRDefault="009B4ABF" w:rsidP="004738C4">
    <w:pPr>
      <w:pStyle w:val="Footer"/>
      <w:jc w:val="center"/>
      <w:rPr>
        <w:rFonts w:ascii="Georgia" w:hAnsi="Georgia"/>
        <w:sz w:val="20"/>
        <w:szCs w:val="20"/>
      </w:rPr>
    </w:pPr>
    <w:r w:rsidRPr="004738C4">
      <w:rPr>
        <w:rFonts w:ascii="Georgia" w:hAnsi="Georgia"/>
        <w:sz w:val="20"/>
        <w:szCs w:val="20"/>
      </w:rPr>
      <w:t>Nottingham Free School</w:t>
    </w:r>
  </w:p>
  <w:p w14:paraId="2EC355E2" w14:textId="4C9369A7" w:rsidR="009B4ABF" w:rsidRDefault="007D2749" w:rsidP="004738C4">
    <w:pPr>
      <w:pStyle w:val="Footer"/>
      <w:jc w:val="center"/>
      <w:rPr>
        <w:rFonts w:ascii="Georgia" w:hAnsi="Georgia"/>
        <w:sz w:val="20"/>
        <w:szCs w:val="20"/>
      </w:rPr>
    </w:pPr>
    <w:r>
      <w:rPr>
        <w:rFonts w:ascii="Georgia" w:hAnsi="Georgia"/>
        <w:sz w:val="20"/>
        <w:szCs w:val="20"/>
      </w:rPr>
      <w:t xml:space="preserve">The </w:t>
    </w:r>
    <w:proofErr w:type="spellStart"/>
    <w:r>
      <w:rPr>
        <w:rFonts w:ascii="Georgia" w:hAnsi="Georgia"/>
        <w:sz w:val="20"/>
        <w:szCs w:val="20"/>
      </w:rPr>
      <w:t>Courtaulds</w:t>
    </w:r>
    <w:proofErr w:type="spellEnd"/>
    <w:r>
      <w:rPr>
        <w:rFonts w:ascii="Georgia" w:hAnsi="Georgia"/>
        <w:sz w:val="20"/>
        <w:szCs w:val="20"/>
      </w:rPr>
      <w:t xml:space="preserve"> Building, 290 Haydn Road, Nottingham NG5 1EB</w:t>
    </w:r>
  </w:p>
  <w:p w14:paraId="16C29725" w14:textId="77777777" w:rsidR="009B4ABF" w:rsidRDefault="009B4ABF" w:rsidP="004738C4">
    <w:pPr>
      <w:pStyle w:val="Footer"/>
      <w:jc w:val="center"/>
      <w:rPr>
        <w:rStyle w:val="Hyperlink"/>
        <w:rFonts w:ascii="Georgia" w:hAnsi="Georgia"/>
        <w:sz w:val="20"/>
        <w:szCs w:val="20"/>
      </w:rPr>
    </w:pPr>
    <w:r>
      <w:rPr>
        <w:rFonts w:ascii="Georgia" w:hAnsi="Georgia"/>
        <w:sz w:val="20"/>
        <w:szCs w:val="20"/>
      </w:rPr>
      <w:t>01949 863053</w:t>
    </w:r>
    <w:proofErr w:type="gramStart"/>
    <w:r>
      <w:rPr>
        <w:rFonts w:ascii="Georgia" w:hAnsi="Georgia"/>
        <w:sz w:val="20"/>
        <w:szCs w:val="20"/>
      </w:rPr>
      <w:t xml:space="preserve">|  </w:t>
    </w:r>
    <w:proofErr w:type="gramEnd"/>
    <w:r>
      <w:rPr>
        <w:rFonts w:ascii="Georgia" w:hAnsi="Georgia"/>
        <w:sz w:val="20"/>
        <w:szCs w:val="20"/>
      </w:rPr>
      <w:fldChar w:fldCharType="begin"/>
    </w:r>
    <w:r>
      <w:rPr>
        <w:rFonts w:ascii="Georgia" w:hAnsi="Georgia"/>
        <w:sz w:val="20"/>
        <w:szCs w:val="20"/>
      </w:rPr>
      <w:instrText xml:space="preserve"> HYPERLINK "mailto:contact@nottinghamfreeschool.co.uk" </w:instrText>
    </w:r>
    <w:r>
      <w:rPr>
        <w:rFonts w:ascii="Georgia" w:hAnsi="Georgia"/>
        <w:sz w:val="20"/>
        <w:szCs w:val="20"/>
      </w:rPr>
      <w:fldChar w:fldCharType="separate"/>
    </w:r>
    <w:r w:rsidRPr="00C354D2">
      <w:rPr>
        <w:rStyle w:val="Hyperlink"/>
        <w:rFonts w:ascii="Georgia" w:hAnsi="Georgia"/>
        <w:sz w:val="20"/>
        <w:szCs w:val="20"/>
      </w:rPr>
      <w:t>contact@nottinghamfreeschool.co.uk</w:t>
    </w:r>
    <w:r>
      <w:rPr>
        <w:rFonts w:ascii="Georgia" w:hAnsi="Georgia"/>
        <w:sz w:val="20"/>
        <w:szCs w:val="20"/>
      </w:rPr>
      <w:fldChar w:fldCharType="end"/>
    </w:r>
    <w:r>
      <w:rPr>
        <w:rFonts w:ascii="Georgia" w:hAnsi="Georgia"/>
        <w:sz w:val="20"/>
        <w:szCs w:val="20"/>
      </w:rPr>
      <w:t xml:space="preserve">  |  </w:t>
    </w:r>
    <w:hyperlink r:id="rId1" w:history="1">
      <w:r w:rsidRPr="00C354D2">
        <w:rPr>
          <w:rStyle w:val="Hyperlink"/>
          <w:rFonts w:ascii="Georgia" w:hAnsi="Georgia"/>
          <w:sz w:val="20"/>
          <w:szCs w:val="20"/>
        </w:rPr>
        <w:t>www.nottinghamfreeschool.co.uk</w:t>
      </w:r>
    </w:hyperlink>
  </w:p>
  <w:p w14:paraId="4E4910BF" w14:textId="26D04AF4" w:rsidR="007D2749" w:rsidRPr="007D2749" w:rsidRDefault="007D2749" w:rsidP="004738C4">
    <w:pPr>
      <w:pStyle w:val="Footer"/>
      <w:jc w:val="center"/>
      <w:rPr>
        <w:rFonts w:ascii="Georgia" w:hAnsi="Georgia"/>
        <w:sz w:val="20"/>
        <w:szCs w:val="20"/>
      </w:rPr>
    </w:pPr>
    <w:r w:rsidRPr="007D2749">
      <w:rPr>
        <w:rStyle w:val="Hyperlink"/>
        <w:rFonts w:ascii="Georgia" w:hAnsi="Georgia"/>
        <w:color w:val="auto"/>
        <w:sz w:val="20"/>
        <w:szCs w:val="20"/>
        <w:u w:val="none"/>
      </w:rPr>
      <w:t>Head of School: Jenny Brown BSc (</w:t>
    </w:r>
    <w:proofErr w:type="spellStart"/>
    <w:r w:rsidRPr="007D2749">
      <w:rPr>
        <w:rStyle w:val="Hyperlink"/>
        <w:rFonts w:ascii="Georgia" w:hAnsi="Georgia"/>
        <w:color w:val="auto"/>
        <w:sz w:val="20"/>
        <w:szCs w:val="20"/>
        <w:u w:val="none"/>
      </w:rPr>
      <w:t>Hons</w:t>
    </w:r>
    <w:proofErr w:type="spellEnd"/>
    <w:r w:rsidRPr="007D2749">
      <w:rPr>
        <w:rStyle w:val="Hyperlink"/>
        <w:rFonts w:ascii="Georgia" w:hAnsi="Georgia"/>
        <w:color w:val="auto"/>
        <w:sz w:val="20"/>
        <w:szCs w:val="20"/>
        <w:u w:val="none"/>
      </w:rPr>
      <w:t>) Mathematics, PGCE, N</w:t>
    </w:r>
    <w:r>
      <w:rPr>
        <w:rStyle w:val="Hyperlink"/>
        <w:rFonts w:ascii="Georgia" w:hAnsi="Georgia"/>
        <w:color w:val="auto"/>
        <w:sz w:val="20"/>
        <w:szCs w:val="20"/>
        <w:u w:val="none"/>
      </w:rPr>
      <w:t>.</w:t>
    </w:r>
    <w:r w:rsidRPr="007D2749">
      <w:rPr>
        <w:rStyle w:val="Hyperlink"/>
        <w:rFonts w:ascii="Georgia" w:hAnsi="Georgia"/>
        <w:color w:val="auto"/>
        <w:sz w:val="20"/>
        <w:szCs w:val="20"/>
        <w:u w:val="none"/>
      </w:rPr>
      <w:t>P</w:t>
    </w:r>
    <w:r>
      <w:rPr>
        <w:rStyle w:val="Hyperlink"/>
        <w:rFonts w:ascii="Georgia" w:hAnsi="Georgia"/>
        <w:color w:val="auto"/>
        <w:sz w:val="20"/>
        <w:szCs w:val="20"/>
        <w:u w:val="none"/>
      </w:rPr>
      <w:t>.</w:t>
    </w:r>
    <w:r w:rsidRPr="007D2749">
      <w:rPr>
        <w:rStyle w:val="Hyperlink"/>
        <w:rFonts w:ascii="Georgia" w:hAnsi="Georgia"/>
        <w:color w:val="auto"/>
        <w:sz w:val="20"/>
        <w:szCs w:val="20"/>
        <w:u w:val="none"/>
      </w:rPr>
      <w:t>Q</w:t>
    </w:r>
    <w:r>
      <w:rPr>
        <w:rStyle w:val="Hyperlink"/>
        <w:rFonts w:ascii="Georgia" w:hAnsi="Georgia"/>
        <w:color w:val="auto"/>
        <w:sz w:val="20"/>
        <w:szCs w:val="20"/>
        <w:u w:val="none"/>
      </w:rPr>
      <w:t>.</w:t>
    </w:r>
    <w:r w:rsidRPr="007D2749">
      <w:rPr>
        <w:rStyle w:val="Hyperlink"/>
        <w:rFonts w:ascii="Georgia" w:hAnsi="Georgia"/>
        <w:color w:val="auto"/>
        <w:sz w:val="20"/>
        <w:szCs w:val="20"/>
        <w:u w:val="none"/>
      </w:rPr>
      <w:t>H</w:t>
    </w:r>
    <w:r>
      <w:rPr>
        <w:rStyle w:val="Hyperlink"/>
        <w:rFonts w:ascii="Georgia" w:hAnsi="Georgia"/>
        <w:color w:val="auto"/>
        <w:sz w:val="20"/>
        <w:szCs w:val="20"/>
        <w:u w:val="none"/>
      </w:rPr>
      <w:t>.</w:t>
    </w:r>
  </w:p>
  <w:p w14:paraId="422D2A54" w14:textId="77777777" w:rsidR="009B4ABF" w:rsidRPr="008E47EC" w:rsidRDefault="009B4ABF" w:rsidP="008E47EC">
    <w:pPr>
      <w:widowControl w:val="0"/>
      <w:autoSpaceDE w:val="0"/>
      <w:autoSpaceDN w:val="0"/>
      <w:adjustRightInd w:val="0"/>
      <w:spacing w:after="240"/>
      <w:rPr>
        <w:rFonts w:ascii="Georgia" w:hAnsi="Georgia" w:cs="Times"/>
        <w:sz w:val="20"/>
        <w:szCs w:val="20"/>
      </w:rPr>
    </w:pPr>
    <w:r>
      <w:rPr>
        <w:rFonts w:ascii="Georgia" w:hAnsi="Georgia"/>
        <w:sz w:val="20"/>
        <w:szCs w:val="20"/>
      </w:rPr>
      <w:t xml:space="preserve">Executive Head Teacher: John </w:t>
    </w:r>
    <w:proofErr w:type="spellStart"/>
    <w:r>
      <w:rPr>
        <w:rFonts w:ascii="Georgia" w:hAnsi="Georgia"/>
        <w:sz w:val="20"/>
        <w:szCs w:val="20"/>
      </w:rPr>
      <w:t>Tomasevic</w:t>
    </w:r>
    <w:proofErr w:type="spellEnd"/>
    <w:r>
      <w:rPr>
        <w:rFonts w:ascii="Georgia" w:hAnsi="Georgia"/>
        <w:sz w:val="20"/>
        <w:szCs w:val="20"/>
      </w:rPr>
      <w:t xml:space="preserve"> </w:t>
    </w:r>
    <w:r w:rsidRPr="008E47EC">
      <w:rPr>
        <w:rFonts w:ascii="Georgia" w:hAnsi="Georgia" w:cs="Times"/>
        <w:color w:val="24484E"/>
        <w:sz w:val="20"/>
        <w:szCs w:val="20"/>
      </w:rPr>
      <w:t>B.A. (</w:t>
    </w:r>
    <w:proofErr w:type="spellStart"/>
    <w:r w:rsidRPr="008E47EC">
      <w:rPr>
        <w:rFonts w:ascii="Georgia" w:hAnsi="Georgia" w:cs="Times"/>
        <w:color w:val="24484E"/>
        <w:sz w:val="20"/>
        <w:szCs w:val="20"/>
      </w:rPr>
      <w:t>Hons</w:t>
    </w:r>
    <w:proofErr w:type="spellEnd"/>
    <w:r w:rsidRPr="008E47EC">
      <w:rPr>
        <w:rFonts w:ascii="Georgia" w:hAnsi="Georgia" w:cs="Times"/>
        <w:color w:val="24484E"/>
        <w:sz w:val="20"/>
        <w:szCs w:val="20"/>
      </w:rPr>
      <w:t xml:space="preserve">) Econ, </w:t>
    </w:r>
    <w:proofErr w:type="gramStart"/>
    <w:r w:rsidRPr="008E47EC">
      <w:rPr>
        <w:rFonts w:ascii="Georgia" w:hAnsi="Georgia" w:cs="Times"/>
        <w:color w:val="24484E"/>
        <w:sz w:val="20"/>
        <w:szCs w:val="20"/>
      </w:rPr>
      <w:t>Cert.Ed.,</w:t>
    </w:r>
    <w:proofErr w:type="gramEnd"/>
    <w:r w:rsidRPr="008E47EC">
      <w:rPr>
        <w:rFonts w:ascii="Georgia" w:hAnsi="Georgia" w:cs="Times"/>
        <w:color w:val="24484E"/>
        <w:sz w:val="20"/>
        <w:szCs w:val="20"/>
      </w:rPr>
      <w:t xml:space="preserve"> M.Ed., N.P.Q.H., N.L.E.</w:t>
    </w:r>
  </w:p>
  <w:p w14:paraId="59BDA1B8" w14:textId="77777777" w:rsidR="009B4ABF" w:rsidRPr="004738C4" w:rsidRDefault="009B4ABF" w:rsidP="004738C4">
    <w:pPr>
      <w:pStyle w:val="Footer"/>
      <w:jc w:val="center"/>
      <w:rPr>
        <w:rFonts w:ascii="Georgia" w:hAnsi="Georg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2EAD9" w14:textId="77777777" w:rsidR="005D3BB4" w:rsidRDefault="005D3BB4" w:rsidP="00127336">
      <w:r>
        <w:separator/>
      </w:r>
    </w:p>
  </w:footnote>
  <w:footnote w:type="continuationSeparator" w:id="0">
    <w:p w14:paraId="4C440D4F" w14:textId="77777777" w:rsidR="005D3BB4" w:rsidRDefault="005D3BB4" w:rsidP="0012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F12E" w14:textId="77777777" w:rsidR="009B4ABF" w:rsidRDefault="005D3BB4">
    <w:pPr>
      <w:pStyle w:val="Header"/>
    </w:pPr>
    <w:r>
      <w:rPr>
        <w:noProof/>
      </w:rPr>
      <w:pict w14:anchorId="4D20E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10745 807 9847 942 9575 1000 9575 1423 9630 1731 9739 2038 9956 2327 10011 2365 10555 2635 9548 2788 9330 2827 9330 3019 9711 3250 9820 3269 11806 3269 11888 3250 12296 3039 12269 2846 12160 2808 11072 2635 11616 2365 11670 2327 11888 2038 11996 1731 12078 1000 10881 807 10745 807">
          <v:imagedata r:id="rId1" o:title="paper-F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4BC2" w14:textId="49429AE3" w:rsidR="009B4ABF" w:rsidRPr="0084038B" w:rsidRDefault="0084038B" w:rsidP="0084038B">
    <w:pPr>
      <w:pStyle w:val="Header"/>
      <w:jc w:val="center"/>
    </w:pPr>
    <w:r>
      <w:rPr>
        <w:noProof/>
        <w:lang w:val="en-GB" w:eastAsia="en-GB"/>
      </w:rPr>
      <w:drawing>
        <wp:inline distT="0" distB="0" distL="0" distR="0" wp14:anchorId="1B3CDE3E" wp14:editId="1E049666">
          <wp:extent cx="1085407" cy="13335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FS.png"/>
                  <pic:cNvPicPr/>
                </pic:nvPicPr>
                <pic:blipFill>
                  <a:blip r:embed="rId1">
                    <a:extLst>
                      <a:ext uri="{28A0092B-C50C-407E-A947-70E740481C1C}">
                        <a14:useLocalDpi xmlns:a14="http://schemas.microsoft.com/office/drawing/2010/main" val="0"/>
                      </a:ext>
                    </a:extLst>
                  </a:blip>
                  <a:stretch>
                    <a:fillRect/>
                  </a:stretch>
                </pic:blipFill>
                <pic:spPr>
                  <a:xfrm>
                    <a:off x="0" y="0"/>
                    <a:ext cx="1085407" cy="13335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7F199" w14:textId="77777777" w:rsidR="009B4ABF" w:rsidRDefault="005D3BB4">
    <w:pPr>
      <w:pStyle w:val="Header"/>
    </w:pPr>
    <w:r>
      <w:rPr>
        <w:noProof/>
      </w:rPr>
      <w:pict w14:anchorId="6971E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10745 807 9847 942 9575 1000 9575 1423 9630 1731 9739 2038 9956 2327 10011 2365 10555 2635 9548 2788 9330 2827 9330 3019 9711 3250 9820 3269 11806 3269 11888 3250 12296 3039 12269 2846 12160 2808 11072 2635 11616 2365 11670 2327 11888 2038 11996 1731 12078 1000 10881 807 10745 807">
          <v:imagedata r:id="rId1" o:title="paper-F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21829"/>
    <w:multiLevelType w:val="hybridMultilevel"/>
    <w:tmpl w:val="125E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36"/>
    <w:rsid w:val="00081539"/>
    <w:rsid w:val="000F23F8"/>
    <w:rsid w:val="00127336"/>
    <w:rsid w:val="00135FAF"/>
    <w:rsid w:val="0035510A"/>
    <w:rsid w:val="00453B1F"/>
    <w:rsid w:val="004738C4"/>
    <w:rsid w:val="00571A7E"/>
    <w:rsid w:val="005D3BB4"/>
    <w:rsid w:val="007D2749"/>
    <w:rsid w:val="0084038B"/>
    <w:rsid w:val="008E47EC"/>
    <w:rsid w:val="009B4ABF"/>
    <w:rsid w:val="00A90185"/>
    <w:rsid w:val="00BF6351"/>
    <w:rsid w:val="00D92CED"/>
    <w:rsid w:val="00EA3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A322D08"/>
  <w14:defaultImageDpi w14:val="300"/>
  <w15:docId w15:val="{A7E7FC2F-2D3E-4A82-8A83-20E0FB6A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336"/>
    <w:rPr>
      <w:rFonts w:ascii="Lucida Grande" w:hAnsi="Lucida Grande"/>
      <w:sz w:val="18"/>
      <w:szCs w:val="18"/>
    </w:rPr>
  </w:style>
  <w:style w:type="character" w:customStyle="1" w:styleId="BalloonTextChar">
    <w:name w:val="Balloon Text Char"/>
    <w:basedOn w:val="DefaultParagraphFont"/>
    <w:link w:val="BalloonText"/>
    <w:uiPriority w:val="99"/>
    <w:semiHidden/>
    <w:rsid w:val="00127336"/>
    <w:rPr>
      <w:rFonts w:ascii="Lucida Grande" w:hAnsi="Lucida Grande"/>
      <w:sz w:val="18"/>
      <w:szCs w:val="18"/>
    </w:rPr>
  </w:style>
  <w:style w:type="paragraph" w:styleId="Header">
    <w:name w:val="header"/>
    <w:basedOn w:val="Normal"/>
    <w:link w:val="HeaderChar"/>
    <w:uiPriority w:val="99"/>
    <w:unhideWhenUsed/>
    <w:rsid w:val="00127336"/>
    <w:pPr>
      <w:tabs>
        <w:tab w:val="center" w:pos="4320"/>
        <w:tab w:val="right" w:pos="8640"/>
      </w:tabs>
    </w:pPr>
  </w:style>
  <w:style w:type="character" w:customStyle="1" w:styleId="HeaderChar">
    <w:name w:val="Header Char"/>
    <w:basedOn w:val="DefaultParagraphFont"/>
    <w:link w:val="Header"/>
    <w:uiPriority w:val="99"/>
    <w:rsid w:val="00127336"/>
  </w:style>
  <w:style w:type="paragraph" w:styleId="Footer">
    <w:name w:val="footer"/>
    <w:basedOn w:val="Normal"/>
    <w:link w:val="FooterChar"/>
    <w:uiPriority w:val="99"/>
    <w:unhideWhenUsed/>
    <w:rsid w:val="00127336"/>
    <w:pPr>
      <w:tabs>
        <w:tab w:val="center" w:pos="4320"/>
        <w:tab w:val="right" w:pos="8640"/>
      </w:tabs>
    </w:pPr>
  </w:style>
  <w:style w:type="character" w:customStyle="1" w:styleId="FooterChar">
    <w:name w:val="Footer Char"/>
    <w:basedOn w:val="DefaultParagraphFont"/>
    <w:link w:val="Footer"/>
    <w:uiPriority w:val="99"/>
    <w:rsid w:val="00127336"/>
  </w:style>
  <w:style w:type="character" w:styleId="Hyperlink">
    <w:name w:val="Hyperlink"/>
    <w:basedOn w:val="DefaultParagraphFont"/>
    <w:uiPriority w:val="99"/>
    <w:unhideWhenUsed/>
    <w:rsid w:val="004738C4"/>
    <w:rPr>
      <w:color w:val="0000FF" w:themeColor="hyperlink"/>
      <w:u w:val="single"/>
    </w:rPr>
  </w:style>
  <w:style w:type="character" w:styleId="FollowedHyperlink">
    <w:name w:val="FollowedHyperlink"/>
    <w:basedOn w:val="DefaultParagraphFont"/>
    <w:uiPriority w:val="99"/>
    <w:semiHidden/>
    <w:unhideWhenUsed/>
    <w:rsid w:val="008E47EC"/>
    <w:rPr>
      <w:color w:val="800080" w:themeColor="followedHyperlink"/>
      <w:u w:val="single"/>
    </w:rPr>
  </w:style>
  <w:style w:type="paragraph" w:styleId="ListParagraph">
    <w:name w:val="List Paragraph"/>
    <w:basedOn w:val="Normal"/>
    <w:uiPriority w:val="34"/>
    <w:qFormat/>
    <w:rsid w:val="00453B1F"/>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ttinghamcity.gov.uk/article/22028/Free-school-meals-and-free-mi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nottinghamfree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F4452B6A</Template>
  <TotalTime>8</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Harnan</dc:creator>
  <cp:lastModifiedBy>Jenny Brown</cp:lastModifiedBy>
  <cp:revision>4</cp:revision>
  <cp:lastPrinted>2014-09-03T09:20:00Z</cp:lastPrinted>
  <dcterms:created xsi:type="dcterms:W3CDTF">2014-09-02T21:31:00Z</dcterms:created>
  <dcterms:modified xsi:type="dcterms:W3CDTF">2014-09-03T09:45:00Z</dcterms:modified>
</cp:coreProperties>
</file>